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9B7392">
              <w:rPr>
                <w:rFonts w:ascii="Arial" w:hAnsi="Arial" w:cs="Arial"/>
                <w:color w:val="0000FF"/>
                <w:sz w:val="16"/>
                <w:szCs w:val="16"/>
              </w:rPr>
              <w:t>-1</w:t>
            </w:r>
            <w:r w:rsidR="00DF5D26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B7392" w:rsidP="003D533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</w:t>
            </w:r>
            <w:r w:rsidR="00462924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462924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565133">
        <w:rPr>
          <w:rFonts w:ascii="Tahoma" w:hAnsi="Tahoma" w:cs="Tahoma"/>
          <w:b/>
          <w:color w:val="333333"/>
          <w:sz w:val="22"/>
          <w:szCs w:val="22"/>
        </w:rPr>
        <w:t xml:space="preserve">atum prejema: </w:t>
      </w:r>
      <w:r w:rsidR="009B7392">
        <w:rPr>
          <w:rFonts w:ascii="Tahoma" w:hAnsi="Tahoma" w:cs="Tahoma"/>
          <w:b/>
          <w:color w:val="333333"/>
          <w:sz w:val="22"/>
          <w:szCs w:val="22"/>
        </w:rPr>
        <w:t>03.08.2020   </w:t>
      </w:r>
      <w:r w:rsidR="00DF5D26">
        <w:rPr>
          <w:rFonts w:ascii="Tahoma" w:hAnsi="Tahoma" w:cs="Tahoma"/>
          <w:b/>
          <w:color w:val="333333"/>
          <w:sz w:val="22"/>
          <w:szCs w:val="22"/>
        </w:rPr>
        <w:t>11:55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C666B4" w:rsidRPr="00DF5D26" w:rsidRDefault="00DF5D26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DF5D26">
        <w:rPr>
          <w:rFonts w:ascii="Tahoma" w:hAnsi="Tahoma" w:cs="Tahoma"/>
          <w:color w:val="333333"/>
          <w:sz w:val="22"/>
          <w:szCs w:val="22"/>
        </w:rPr>
        <w:t>Zdravo,</w:t>
      </w:r>
      <w:r w:rsidRPr="00DF5D26">
        <w:rPr>
          <w:rFonts w:ascii="Tahoma" w:hAnsi="Tahoma" w:cs="Tahoma"/>
          <w:color w:val="333333"/>
          <w:sz w:val="22"/>
          <w:szCs w:val="22"/>
        </w:rPr>
        <w:br/>
      </w:r>
      <w:r w:rsidRPr="00DF5D26">
        <w:rPr>
          <w:rFonts w:ascii="Tahoma" w:hAnsi="Tahoma" w:cs="Tahoma"/>
          <w:color w:val="333333"/>
          <w:sz w:val="22"/>
          <w:szCs w:val="22"/>
        </w:rPr>
        <w:br/>
        <w:t>Prosimo za objavo detajla: Dobava in montaža sidra za montažo kandelabra na zid (risba 4.2)</w:t>
      </w:r>
      <w:r w:rsidRPr="00DF5D26">
        <w:rPr>
          <w:rFonts w:ascii="Tahoma" w:hAnsi="Tahoma" w:cs="Tahoma"/>
          <w:color w:val="333333"/>
          <w:sz w:val="22"/>
          <w:szCs w:val="22"/>
        </w:rPr>
        <w:br/>
      </w:r>
      <w:r w:rsidRPr="00DF5D26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DF5D26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C666B4" w:rsidRDefault="00C666B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C666B4" w:rsidRPr="00A9293C" w:rsidRDefault="00C666B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4024C" w:rsidRDefault="00C4024C" w:rsidP="00C4024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Naročnik objavlja </w:t>
      </w:r>
      <w:r w:rsidR="00511AC8">
        <w:rPr>
          <w:rFonts w:ascii="Tahoma" w:hAnsi="Tahoma" w:cs="Tahoma"/>
          <w:sz w:val="22"/>
          <w:szCs w:val="22"/>
        </w:rPr>
        <w:t>detajl</w:t>
      </w:r>
      <w:r>
        <w:rPr>
          <w:rFonts w:ascii="Tahoma" w:hAnsi="Tahoma" w:cs="Tahoma"/>
          <w:sz w:val="22"/>
          <w:szCs w:val="22"/>
        </w:rPr>
        <w:t xml:space="preserve"> pritrditve kandelabra</w:t>
      </w:r>
      <w:r w:rsidR="00511AC8">
        <w:rPr>
          <w:rFonts w:ascii="Tahoma" w:hAnsi="Tahoma" w:cs="Tahoma"/>
          <w:sz w:val="22"/>
          <w:szCs w:val="22"/>
        </w:rPr>
        <w:t xml:space="preserve"> na objekt</w:t>
      </w:r>
      <w:r>
        <w:rPr>
          <w:rFonts w:ascii="Tahoma" w:hAnsi="Tahoma" w:cs="Tahoma"/>
          <w:sz w:val="22"/>
          <w:szCs w:val="22"/>
        </w:rPr>
        <w:t>.</w:t>
      </w:r>
      <w:r>
        <w:t xml:space="preserve"> </w:t>
      </w:r>
      <w:bookmarkStart w:id="0" w:name="_GoBack"/>
      <w:bookmarkEnd w:id="0"/>
      <w:r>
        <w:br/>
      </w: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8257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0C21DE"/>
    <w:rsid w:val="00160318"/>
    <w:rsid w:val="00166FB0"/>
    <w:rsid w:val="001833B8"/>
    <w:rsid w:val="001836BB"/>
    <w:rsid w:val="001B16E4"/>
    <w:rsid w:val="001D7FEA"/>
    <w:rsid w:val="00216549"/>
    <w:rsid w:val="002507C2"/>
    <w:rsid w:val="00290551"/>
    <w:rsid w:val="003133A6"/>
    <w:rsid w:val="00345595"/>
    <w:rsid w:val="00351050"/>
    <w:rsid w:val="003560E2"/>
    <w:rsid w:val="003579C0"/>
    <w:rsid w:val="003D5330"/>
    <w:rsid w:val="00424A5A"/>
    <w:rsid w:val="0044323F"/>
    <w:rsid w:val="00462924"/>
    <w:rsid w:val="00477B10"/>
    <w:rsid w:val="004B34B5"/>
    <w:rsid w:val="004E6B14"/>
    <w:rsid w:val="00511AC8"/>
    <w:rsid w:val="00556816"/>
    <w:rsid w:val="00565133"/>
    <w:rsid w:val="006204E0"/>
    <w:rsid w:val="00621DD2"/>
    <w:rsid w:val="00634B0D"/>
    <w:rsid w:val="00637BE6"/>
    <w:rsid w:val="006D02A0"/>
    <w:rsid w:val="006E64D5"/>
    <w:rsid w:val="006F1674"/>
    <w:rsid w:val="00782577"/>
    <w:rsid w:val="008040FC"/>
    <w:rsid w:val="009B1FD9"/>
    <w:rsid w:val="009B7392"/>
    <w:rsid w:val="00A05C73"/>
    <w:rsid w:val="00A17575"/>
    <w:rsid w:val="00AD3747"/>
    <w:rsid w:val="00B01912"/>
    <w:rsid w:val="00B01CFC"/>
    <w:rsid w:val="00C23618"/>
    <w:rsid w:val="00C4024C"/>
    <w:rsid w:val="00C666B4"/>
    <w:rsid w:val="00D845B4"/>
    <w:rsid w:val="00DB7CDA"/>
    <w:rsid w:val="00DF5D26"/>
    <w:rsid w:val="00E51016"/>
    <w:rsid w:val="00E66D5B"/>
    <w:rsid w:val="00E67702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3F8FCA5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2020-08-03T08:55:00Z</cp:lastPrinted>
  <dcterms:created xsi:type="dcterms:W3CDTF">2020-08-03T10:26:00Z</dcterms:created>
  <dcterms:modified xsi:type="dcterms:W3CDTF">2020-08-04T05:43:00Z</dcterms:modified>
</cp:coreProperties>
</file>